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F9" w:rsidRPr="00AF5002" w:rsidRDefault="00803AF9" w:rsidP="000410B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0B4" w:rsidRPr="00AF5002" w:rsidRDefault="000410B4" w:rsidP="000410B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002">
        <w:rPr>
          <w:rFonts w:ascii="Times New Roman" w:hAnsi="Times New Roman"/>
          <w:b/>
          <w:bCs/>
          <w:sz w:val="28"/>
          <w:szCs w:val="28"/>
        </w:rPr>
        <w:t xml:space="preserve">План-график </w:t>
      </w:r>
      <w:r w:rsidR="00B35CFC">
        <w:rPr>
          <w:rFonts w:ascii="Times New Roman" w:hAnsi="Times New Roman"/>
          <w:b/>
          <w:bCs/>
          <w:sz w:val="28"/>
          <w:szCs w:val="28"/>
        </w:rPr>
        <w:t>проведения стажировок</w:t>
      </w:r>
      <w:r w:rsidRPr="00AF50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10B4" w:rsidRPr="00AF5002" w:rsidRDefault="000410B4" w:rsidP="00041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F1" w:rsidRPr="00C15FF1" w:rsidRDefault="000410B4" w:rsidP="00C15FF1">
      <w:pPr>
        <w:pStyle w:val="aa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sz w:val="28"/>
          <w:szCs w:val="28"/>
        </w:rPr>
        <w:t>Образовательная организация:</w:t>
      </w:r>
      <w:r w:rsidR="00C15FF1" w:rsidRPr="00C15FF1">
        <w:t xml:space="preserve"> </w:t>
      </w:r>
      <w:r w:rsidR="00C15FF1" w:rsidRPr="00C15FF1">
        <w:rPr>
          <w:rFonts w:ascii="Times New Roman" w:hAnsi="Times New Roman"/>
          <w:sz w:val="28"/>
          <w:szCs w:val="28"/>
        </w:rPr>
        <w:t>бюджетное образовательное учреждение дополнительного образования города Омска «Городской детский (юношеский) центр»</w:t>
      </w:r>
    </w:p>
    <w:p w:rsidR="00C15FF1" w:rsidRPr="00C15FF1" w:rsidRDefault="000410B4" w:rsidP="00C15FF1">
      <w:pPr>
        <w:pStyle w:val="aa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sz w:val="28"/>
          <w:szCs w:val="28"/>
        </w:rPr>
        <w:t>Ф.И.О. руководителя:</w:t>
      </w:r>
      <w:r w:rsidR="00C15FF1" w:rsidRPr="00C15FF1">
        <w:rPr>
          <w:rFonts w:ascii="Times New Roman" w:hAnsi="Times New Roman"/>
          <w:sz w:val="28"/>
          <w:szCs w:val="28"/>
        </w:rPr>
        <w:t xml:space="preserve"> </w:t>
      </w:r>
      <w:r w:rsidR="00C15FF1">
        <w:rPr>
          <w:rFonts w:ascii="Times New Roman" w:hAnsi="Times New Roman"/>
          <w:sz w:val="28"/>
          <w:szCs w:val="28"/>
        </w:rPr>
        <w:t>Ольга Леонидовна</w:t>
      </w:r>
      <w:r w:rsidR="00C15FF1" w:rsidRPr="00C15FF1">
        <w:rPr>
          <w:rFonts w:ascii="Times New Roman" w:hAnsi="Times New Roman"/>
          <w:sz w:val="28"/>
          <w:szCs w:val="28"/>
        </w:rPr>
        <w:t xml:space="preserve"> Крылова</w:t>
      </w:r>
      <w:r w:rsidR="00C15FF1">
        <w:rPr>
          <w:rFonts w:ascii="Times New Roman" w:hAnsi="Times New Roman"/>
          <w:sz w:val="28"/>
          <w:szCs w:val="28"/>
        </w:rPr>
        <w:t>, директор</w:t>
      </w:r>
    </w:p>
    <w:p w:rsidR="000410B4" w:rsidRPr="00AF5002" w:rsidRDefault="000410B4" w:rsidP="000410B4">
      <w:pPr>
        <w:pStyle w:val="aa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sz w:val="28"/>
          <w:szCs w:val="28"/>
        </w:rPr>
        <w:t>Ф.И.О. координатора:</w:t>
      </w:r>
      <w:r w:rsidR="00C15FF1">
        <w:rPr>
          <w:rFonts w:ascii="Times New Roman" w:hAnsi="Times New Roman"/>
          <w:sz w:val="28"/>
          <w:szCs w:val="28"/>
        </w:rPr>
        <w:t xml:space="preserve"> Светлана Леонардовна Шебалина</w:t>
      </w:r>
      <w:r w:rsidR="00821427">
        <w:rPr>
          <w:rFonts w:ascii="Times New Roman" w:hAnsi="Times New Roman"/>
          <w:sz w:val="28"/>
          <w:szCs w:val="28"/>
        </w:rPr>
        <w:t>, старший методист</w:t>
      </w:r>
    </w:p>
    <w:p w:rsidR="000410B4" w:rsidRPr="00AF5002" w:rsidRDefault="000410B4" w:rsidP="000410B4">
      <w:pPr>
        <w:pStyle w:val="aa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sz w:val="28"/>
          <w:szCs w:val="28"/>
        </w:rPr>
        <w:t>Адрес страницы участника РИП-ИнКО на сайте ОО:</w:t>
      </w:r>
      <w:r w:rsidR="00C15FF1" w:rsidRPr="00C15FF1">
        <w:t xml:space="preserve"> </w:t>
      </w:r>
      <w:r w:rsidR="00C15FF1" w:rsidRPr="00C15FF1">
        <w:rPr>
          <w:rFonts w:ascii="Times New Roman" w:hAnsi="Times New Roman"/>
          <w:sz w:val="28"/>
          <w:szCs w:val="28"/>
        </w:rPr>
        <w:t>http://гордюц.рф/glavnaa/</w:t>
      </w:r>
    </w:p>
    <w:p w:rsidR="000410B4" w:rsidRPr="00AF5002" w:rsidRDefault="000410B4" w:rsidP="000410B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sz w:val="28"/>
          <w:szCs w:val="28"/>
        </w:rPr>
        <w:t>Адрес электронной почты:</w:t>
      </w:r>
      <w:r w:rsidR="00C15FF1" w:rsidRPr="00C15FF1">
        <w:rPr>
          <w:rFonts w:ascii="Times New Roman" w:hAnsi="Times New Roman"/>
          <w:sz w:val="28"/>
          <w:szCs w:val="28"/>
        </w:rPr>
        <w:t xml:space="preserve"> krylovasentr@mail.ru</w:t>
      </w:r>
    </w:p>
    <w:p w:rsidR="000410B4" w:rsidRPr="00AF5002" w:rsidRDefault="000410B4" w:rsidP="00C15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002">
        <w:rPr>
          <w:rFonts w:ascii="Times New Roman" w:hAnsi="Times New Roman" w:cs="Times New Roman"/>
          <w:sz w:val="28"/>
          <w:szCs w:val="28"/>
        </w:rPr>
        <w:t>Тел/факс:</w:t>
      </w:r>
      <w:r w:rsidR="00C15FF1" w:rsidRPr="00C15FF1">
        <w:rPr>
          <w:rFonts w:ascii="Times New Roman" w:hAnsi="Times New Roman"/>
          <w:sz w:val="28"/>
          <w:szCs w:val="28"/>
        </w:rPr>
        <w:t xml:space="preserve"> Тел: (8 3812) 22-55-29</w:t>
      </w:r>
    </w:p>
    <w:p w:rsidR="000410B4" w:rsidRPr="00AF5002" w:rsidRDefault="000410B4" w:rsidP="00041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06"/>
        <w:gridCol w:w="3260"/>
        <w:gridCol w:w="2410"/>
        <w:gridCol w:w="1701"/>
        <w:gridCol w:w="1984"/>
        <w:gridCol w:w="1985"/>
      </w:tblGrid>
      <w:tr w:rsidR="000410B4" w:rsidRPr="00AF5002" w:rsidTr="00821427">
        <w:tc>
          <w:tcPr>
            <w:tcW w:w="567" w:type="dxa"/>
          </w:tcPr>
          <w:p w:rsidR="000410B4" w:rsidRPr="00AF5002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00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410B4" w:rsidRPr="00AF5002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002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06" w:type="dxa"/>
          </w:tcPr>
          <w:p w:rsidR="000410B4" w:rsidRPr="00AF5002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0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0410B4" w:rsidRPr="00AF5002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002">
              <w:rPr>
                <w:rFonts w:ascii="Times New Roman" w:hAnsi="Times New Roman"/>
                <w:b/>
                <w:bCs/>
                <w:sz w:val="24"/>
                <w:szCs w:val="24"/>
              </w:rPr>
              <w:t>стажировки</w:t>
            </w:r>
          </w:p>
        </w:tc>
        <w:tc>
          <w:tcPr>
            <w:tcW w:w="3260" w:type="dxa"/>
          </w:tcPr>
          <w:p w:rsidR="000410B4" w:rsidRPr="00AF5002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002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группа</w:t>
            </w:r>
          </w:p>
          <w:p w:rsidR="000410B4" w:rsidRPr="00AF5002" w:rsidRDefault="000410B4" w:rsidP="00C41842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0355D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0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проведения, </w:t>
            </w:r>
          </w:p>
          <w:p w:rsidR="000410B4" w:rsidRPr="00AF5002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0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AF5002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AF50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электронная, видео </w:t>
            </w:r>
          </w:p>
          <w:p w:rsidR="000410B4" w:rsidRPr="00AF5002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0B4" w:rsidRPr="00AF5002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002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0410B4" w:rsidRPr="00AF5002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002">
              <w:rPr>
                <w:rFonts w:ascii="Times New Roman" w:hAnsi="Times New Roman"/>
                <w:b/>
                <w:bCs/>
                <w:sz w:val="24"/>
                <w:szCs w:val="24"/>
              </w:rPr>
              <w:t>Ф.И.О. ответственного</w:t>
            </w:r>
          </w:p>
        </w:tc>
        <w:tc>
          <w:tcPr>
            <w:tcW w:w="1985" w:type="dxa"/>
          </w:tcPr>
          <w:p w:rsidR="000410B4" w:rsidRPr="00AF5002" w:rsidRDefault="000410B4" w:rsidP="00C41842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002"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размещенный материал</w:t>
            </w:r>
          </w:p>
        </w:tc>
      </w:tr>
      <w:tr w:rsidR="000410B4" w:rsidRPr="00AF5002" w:rsidTr="00821427">
        <w:tc>
          <w:tcPr>
            <w:tcW w:w="12928" w:type="dxa"/>
            <w:gridSpan w:val="6"/>
          </w:tcPr>
          <w:p w:rsidR="000410B4" w:rsidRPr="0070355D" w:rsidRDefault="000410B4" w:rsidP="00913E2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2">
              <w:rPr>
                <w:rFonts w:ascii="Times New Roman" w:hAnsi="Times New Roman"/>
                <w:sz w:val="24"/>
                <w:szCs w:val="24"/>
              </w:rPr>
              <w:t>Образовательный бренд «</w:t>
            </w:r>
            <w:r w:rsidR="0070355D" w:rsidRPr="0070355D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</w:t>
            </w:r>
            <w:r w:rsidR="0070355D">
              <w:rPr>
                <w:rFonts w:ascii="Times New Roman" w:hAnsi="Times New Roman"/>
                <w:b/>
                <w:sz w:val="24"/>
                <w:szCs w:val="24"/>
              </w:rPr>
              <w:t>старт</w:t>
            </w:r>
            <w:r w:rsidR="0070355D" w:rsidRPr="0070355D">
              <w:rPr>
                <w:rFonts w:ascii="Times New Roman" w:hAnsi="Times New Roman"/>
                <w:b/>
                <w:sz w:val="24"/>
                <w:szCs w:val="24"/>
              </w:rPr>
              <w:t>ап</w:t>
            </w:r>
            <w:r w:rsidRPr="00AF5002">
              <w:rPr>
                <w:rFonts w:ascii="Times New Roman" w:hAnsi="Times New Roman"/>
                <w:sz w:val="24"/>
                <w:szCs w:val="24"/>
              </w:rPr>
              <w:t>»</w:t>
            </w:r>
            <w:r w:rsidR="0070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55D" w:rsidRPr="00566C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3E25" w:rsidRPr="00913E25">
              <w:rPr>
                <w:rFonts w:ascii="Times New Roman" w:hAnsi="Times New Roman"/>
                <w:b/>
                <w:sz w:val="24"/>
                <w:szCs w:val="24"/>
              </w:rPr>
              <w:t>фитнес-аэробика</w:t>
            </w:r>
            <w:r w:rsidR="0070355D" w:rsidRPr="00566C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410B4" w:rsidRPr="00AF5002" w:rsidRDefault="000410B4" w:rsidP="00C418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64" w:rsidRPr="00AF5002" w:rsidTr="00821427">
        <w:tc>
          <w:tcPr>
            <w:tcW w:w="567" w:type="dxa"/>
          </w:tcPr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аэробика в оздоровительном фитнесе</w:t>
            </w:r>
          </w:p>
        </w:tc>
        <w:tc>
          <w:tcPr>
            <w:tcW w:w="3260" w:type="dxa"/>
          </w:tcPr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FC">
              <w:rPr>
                <w:rFonts w:ascii="Times New Roman" w:hAnsi="Times New Roman"/>
                <w:sz w:val="24"/>
                <w:szCs w:val="24"/>
              </w:rPr>
              <w:t>Учителя физической культуры, инструктора физической культуры, педагоги дополнительного образования</w:t>
            </w:r>
          </w:p>
        </w:tc>
        <w:tc>
          <w:tcPr>
            <w:tcW w:w="2410" w:type="dxa"/>
          </w:tcPr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94">
              <w:rPr>
                <w:rFonts w:ascii="Times New Roman" w:hAnsi="Times New Roman"/>
                <w:sz w:val="24"/>
                <w:szCs w:val="24"/>
              </w:rPr>
              <w:t>Видео-мастер-класс</w:t>
            </w:r>
          </w:p>
        </w:tc>
        <w:tc>
          <w:tcPr>
            <w:tcW w:w="1701" w:type="dxa"/>
          </w:tcPr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1F5C64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Бухтиярова,</w:t>
            </w:r>
          </w:p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FC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985" w:type="dxa"/>
          </w:tcPr>
          <w:p w:rsidR="001F5C64" w:rsidRPr="00AF5002" w:rsidRDefault="00913E25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9319B" w:rsidRPr="007C6B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https://cloud.mail.ru/public/Vu5Z/41nxkDvUx</w:t>
              </w:r>
            </w:hyperlink>
            <w:r w:rsidR="009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C64" w:rsidRPr="00AF5002" w:rsidTr="00821427">
        <w:tc>
          <w:tcPr>
            <w:tcW w:w="12928" w:type="dxa"/>
            <w:gridSpan w:val="6"/>
          </w:tcPr>
          <w:p w:rsidR="001F5C64" w:rsidRPr="00AF5002" w:rsidRDefault="001F5C64" w:rsidP="00913E2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2">
              <w:rPr>
                <w:rFonts w:ascii="Times New Roman" w:hAnsi="Times New Roman"/>
                <w:sz w:val="24"/>
                <w:szCs w:val="24"/>
              </w:rPr>
              <w:t xml:space="preserve">Образовательный бренд </w:t>
            </w:r>
            <w:r w:rsidRPr="001F5C64">
              <w:rPr>
                <w:rFonts w:ascii="Times New Roman" w:hAnsi="Times New Roman"/>
                <w:b/>
                <w:sz w:val="24"/>
                <w:szCs w:val="24"/>
              </w:rPr>
              <w:t>«Спортивный стартап»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C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3E25" w:rsidRPr="00913E25">
              <w:rPr>
                <w:rFonts w:ascii="Times New Roman" w:hAnsi="Times New Roman"/>
                <w:b/>
                <w:sz w:val="24"/>
                <w:szCs w:val="24"/>
              </w:rPr>
              <w:t>стретчинг</w:t>
            </w:r>
            <w:bookmarkStart w:id="0" w:name="_GoBack"/>
            <w:bookmarkEnd w:id="0"/>
            <w:r w:rsidRPr="00566C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64" w:rsidRPr="00AF5002" w:rsidTr="00821427">
        <w:tc>
          <w:tcPr>
            <w:tcW w:w="567" w:type="dxa"/>
          </w:tcPr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1F5C64" w:rsidRPr="0070355D" w:rsidRDefault="001F5C64" w:rsidP="001F5C64">
            <w:pPr>
              <w:pStyle w:val="aa"/>
              <w:ind w:firstLine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5D">
              <w:rPr>
                <w:rFonts w:ascii="Times New Roman" w:hAnsi="Times New Roman"/>
                <w:sz w:val="24"/>
                <w:szCs w:val="24"/>
              </w:rPr>
              <w:t>Игровой стретчинг как средство оздоровления и обеспечения физического здоровья детей</w:t>
            </w:r>
          </w:p>
        </w:tc>
        <w:tc>
          <w:tcPr>
            <w:tcW w:w="3260" w:type="dxa"/>
          </w:tcPr>
          <w:p w:rsidR="001F5C64" w:rsidRPr="00AF5002" w:rsidRDefault="001F5C64" w:rsidP="001F5C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культуры, инструктора физической культуры, педагоги дополнительного образования</w:t>
            </w:r>
          </w:p>
        </w:tc>
        <w:tc>
          <w:tcPr>
            <w:tcW w:w="2410" w:type="dxa"/>
          </w:tcPr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Видео-мастер-класс </w:t>
            </w:r>
          </w:p>
        </w:tc>
        <w:tc>
          <w:tcPr>
            <w:tcW w:w="1701" w:type="dxa"/>
          </w:tcPr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1F5C64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Вяльчина</w:t>
            </w:r>
          </w:p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Закалина, педагоги дополнительного образования</w:t>
            </w:r>
          </w:p>
        </w:tc>
        <w:tc>
          <w:tcPr>
            <w:tcW w:w="1985" w:type="dxa"/>
          </w:tcPr>
          <w:p w:rsidR="001F5C64" w:rsidRPr="00821427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27">
              <w:rPr>
                <w:rFonts w:ascii="Times New Roman" w:hAnsi="Times New Roman"/>
                <w:sz w:val="24"/>
                <w:szCs w:val="24"/>
              </w:rPr>
              <w:t>krylovasentr@mail.ru</w:t>
            </w:r>
          </w:p>
          <w:p w:rsidR="001F5C64" w:rsidRPr="00821427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27">
              <w:rPr>
                <w:rFonts w:ascii="Times New Roman" w:hAnsi="Times New Roman"/>
                <w:sz w:val="24"/>
                <w:szCs w:val="24"/>
              </w:rPr>
              <w:t>Тел/факс: Тел: (8 3812) 22-55-29</w:t>
            </w:r>
          </w:p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64" w:rsidRPr="00AF5002" w:rsidTr="00104A41">
        <w:tc>
          <w:tcPr>
            <w:tcW w:w="14913" w:type="dxa"/>
            <w:gridSpan w:val="7"/>
          </w:tcPr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66">
              <w:rPr>
                <w:rFonts w:ascii="Times New Roman" w:hAnsi="Times New Roman"/>
                <w:sz w:val="24"/>
                <w:szCs w:val="24"/>
              </w:rPr>
              <w:t xml:space="preserve">Образовательный бренд </w:t>
            </w:r>
            <w:r w:rsidRPr="00566C66">
              <w:rPr>
                <w:rFonts w:ascii="Times New Roman" w:hAnsi="Times New Roman"/>
                <w:b/>
                <w:sz w:val="24"/>
                <w:szCs w:val="24"/>
              </w:rPr>
              <w:t>«Спортивный стартап»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тхэквондо</w:t>
            </w:r>
            <w:r w:rsidRPr="00566C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F5C64" w:rsidRPr="00AF5002" w:rsidTr="00821427">
        <w:tc>
          <w:tcPr>
            <w:tcW w:w="567" w:type="dxa"/>
          </w:tcPr>
          <w:p w:rsidR="001F5C64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1F5C64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Тхэквондо как средство оздоровления и воспитания</w:t>
            </w:r>
          </w:p>
        </w:tc>
        <w:tc>
          <w:tcPr>
            <w:tcW w:w="3260" w:type="dxa"/>
          </w:tcPr>
          <w:p w:rsidR="001F5C64" w:rsidRPr="00B35CFC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66">
              <w:rPr>
                <w:rFonts w:ascii="Times New Roman" w:hAnsi="Times New Roman"/>
                <w:sz w:val="24"/>
                <w:szCs w:val="24"/>
              </w:rPr>
              <w:t>Учителя физической культуры, инструктора физической культуры, педагоги дополнительного образования</w:t>
            </w:r>
          </w:p>
        </w:tc>
        <w:tc>
          <w:tcPr>
            <w:tcW w:w="2410" w:type="dxa"/>
          </w:tcPr>
          <w:p w:rsidR="001F5C64" w:rsidRPr="00952494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66">
              <w:rPr>
                <w:rFonts w:ascii="Times New Roman" w:hAnsi="Times New Roman"/>
                <w:sz w:val="24"/>
                <w:szCs w:val="24"/>
              </w:rPr>
              <w:t>Видео-мастер-класс</w:t>
            </w:r>
          </w:p>
        </w:tc>
        <w:tc>
          <w:tcPr>
            <w:tcW w:w="1701" w:type="dxa"/>
          </w:tcPr>
          <w:p w:rsidR="001F5C64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1F5C64" w:rsidRPr="00566C66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Жуков</w:t>
            </w:r>
            <w:r w:rsidRPr="00566C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5C64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566C66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985" w:type="dxa"/>
          </w:tcPr>
          <w:p w:rsidR="001F5C64" w:rsidRPr="00821427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27">
              <w:rPr>
                <w:rFonts w:ascii="Times New Roman" w:hAnsi="Times New Roman"/>
                <w:sz w:val="24"/>
                <w:szCs w:val="24"/>
              </w:rPr>
              <w:t>krylovasentr@mail.ru</w:t>
            </w:r>
          </w:p>
          <w:p w:rsidR="001F5C64" w:rsidRPr="00821427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27">
              <w:rPr>
                <w:rFonts w:ascii="Times New Roman" w:hAnsi="Times New Roman"/>
                <w:sz w:val="24"/>
                <w:szCs w:val="24"/>
              </w:rPr>
              <w:t>Тел/факс: Тел: (8 3812) 22-55-29</w:t>
            </w:r>
          </w:p>
          <w:p w:rsidR="001F5C64" w:rsidRPr="00AF5002" w:rsidRDefault="001F5C64" w:rsidP="001F5C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234" w:rsidRDefault="002E5234" w:rsidP="00BF33A4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5234" w:rsidSect="00821427">
      <w:pgSz w:w="16838" w:h="11906" w:orient="landscape"/>
      <w:pgMar w:top="851" w:right="72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LGC Sans">
    <w:altName w:val="Times New Roman"/>
    <w:charset w:val="00"/>
    <w:family w:val="swiss"/>
    <w:pitch w:val="variable"/>
    <w:sig w:usb0="E00002FF" w:usb1="5000F5FF" w:usb2="00040020" w:usb3="00000000" w:csb0="8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3E9"/>
    <w:multiLevelType w:val="hybridMultilevel"/>
    <w:tmpl w:val="C3702A7C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2356"/>
    <w:multiLevelType w:val="hybridMultilevel"/>
    <w:tmpl w:val="2D1E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31A13"/>
    <w:multiLevelType w:val="hybridMultilevel"/>
    <w:tmpl w:val="BE6E25DE"/>
    <w:lvl w:ilvl="0" w:tplc="9672FA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7B78"/>
    <w:multiLevelType w:val="hybridMultilevel"/>
    <w:tmpl w:val="5BFE9E90"/>
    <w:lvl w:ilvl="0" w:tplc="BB148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E2128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1EFC"/>
    <w:multiLevelType w:val="hybridMultilevel"/>
    <w:tmpl w:val="87C0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4796"/>
    <w:multiLevelType w:val="hybridMultilevel"/>
    <w:tmpl w:val="C85E649C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B267B"/>
    <w:multiLevelType w:val="hybridMultilevel"/>
    <w:tmpl w:val="46BC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3C35"/>
    <w:multiLevelType w:val="hybridMultilevel"/>
    <w:tmpl w:val="FCF62A36"/>
    <w:lvl w:ilvl="0" w:tplc="3D94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539A1"/>
    <w:multiLevelType w:val="hybridMultilevel"/>
    <w:tmpl w:val="92CC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83D83"/>
    <w:multiLevelType w:val="hybridMultilevel"/>
    <w:tmpl w:val="17EAB4B6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33583"/>
    <w:multiLevelType w:val="hybridMultilevel"/>
    <w:tmpl w:val="F1864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12D35"/>
    <w:multiLevelType w:val="hybridMultilevel"/>
    <w:tmpl w:val="ECAA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76EFD"/>
    <w:multiLevelType w:val="hybridMultilevel"/>
    <w:tmpl w:val="7520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6D"/>
    <w:rsid w:val="0000627E"/>
    <w:rsid w:val="00006D98"/>
    <w:rsid w:val="000104F7"/>
    <w:rsid w:val="00013C79"/>
    <w:rsid w:val="00015D94"/>
    <w:rsid w:val="00022533"/>
    <w:rsid w:val="000235B3"/>
    <w:rsid w:val="0002476F"/>
    <w:rsid w:val="0003302E"/>
    <w:rsid w:val="00040079"/>
    <w:rsid w:val="000410B4"/>
    <w:rsid w:val="00041E22"/>
    <w:rsid w:val="000442CD"/>
    <w:rsid w:val="0005142D"/>
    <w:rsid w:val="00054A37"/>
    <w:rsid w:val="000572FD"/>
    <w:rsid w:val="00060F89"/>
    <w:rsid w:val="00062A56"/>
    <w:rsid w:val="00063D4E"/>
    <w:rsid w:val="000702A3"/>
    <w:rsid w:val="00074D13"/>
    <w:rsid w:val="00084CF0"/>
    <w:rsid w:val="0008683F"/>
    <w:rsid w:val="00087EF7"/>
    <w:rsid w:val="00094952"/>
    <w:rsid w:val="00094F8D"/>
    <w:rsid w:val="00096EFA"/>
    <w:rsid w:val="000A2C8E"/>
    <w:rsid w:val="000A2CFB"/>
    <w:rsid w:val="000A3144"/>
    <w:rsid w:val="000A3303"/>
    <w:rsid w:val="000A36CA"/>
    <w:rsid w:val="000A36EA"/>
    <w:rsid w:val="000A5337"/>
    <w:rsid w:val="000B3BBC"/>
    <w:rsid w:val="000B59A4"/>
    <w:rsid w:val="000C03FA"/>
    <w:rsid w:val="000C1978"/>
    <w:rsid w:val="000D1609"/>
    <w:rsid w:val="000D5F14"/>
    <w:rsid w:val="000E0A3A"/>
    <w:rsid w:val="000E56D6"/>
    <w:rsid w:val="000E59C3"/>
    <w:rsid w:val="000F5DB9"/>
    <w:rsid w:val="000F67AA"/>
    <w:rsid w:val="000F6B52"/>
    <w:rsid w:val="00101960"/>
    <w:rsid w:val="00111385"/>
    <w:rsid w:val="00113539"/>
    <w:rsid w:val="00113EE1"/>
    <w:rsid w:val="001155C9"/>
    <w:rsid w:val="001209A3"/>
    <w:rsid w:val="00123CC4"/>
    <w:rsid w:val="001314D5"/>
    <w:rsid w:val="001356E9"/>
    <w:rsid w:val="001363E1"/>
    <w:rsid w:val="00147BBF"/>
    <w:rsid w:val="00151ABF"/>
    <w:rsid w:val="001567D1"/>
    <w:rsid w:val="00160383"/>
    <w:rsid w:val="00160BEF"/>
    <w:rsid w:val="00167D6F"/>
    <w:rsid w:val="0017007E"/>
    <w:rsid w:val="001719D8"/>
    <w:rsid w:val="00173288"/>
    <w:rsid w:val="00180625"/>
    <w:rsid w:val="001858CE"/>
    <w:rsid w:val="001946D0"/>
    <w:rsid w:val="00195DF7"/>
    <w:rsid w:val="001A73F5"/>
    <w:rsid w:val="001A76C4"/>
    <w:rsid w:val="001B1A5E"/>
    <w:rsid w:val="001B6F60"/>
    <w:rsid w:val="001B7379"/>
    <w:rsid w:val="001C08FD"/>
    <w:rsid w:val="001C30D1"/>
    <w:rsid w:val="001C53E1"/>
    <w:rsid w:val="001D3ACB"/>
    <w:rsid w:val="001D47D0"/>
    <w:rsid w:val="001D510A"/>
    <w:rsid w:val="001D6128"/>
    <w:rsid w:val="001D7F31"/>
    <w:rsid w:val="001E6E51"/>
    <w:rsid w:val="001E7497"/>
    <w:rsid w:val="001E7BC4"/>
    <w:rsid w:val="001F5C64"/>
    <w:rsid w:val="00202F89"/>
    <w:rsid w:val="00204CCE"/>
    <w:rsid w:val="00206A31"/>
    <w:rsid w:val="00213003"/>
    <w:rsid w:val="00213C2B"/>
    <w:rsid w:val="00220859"/>
    <w:rsid w:val="00220AED"/>
    <w:rsid w:val="00224D7C"/>
    <w:rsid w:val="00227CBB"/>
    <w:rsid w:val="00227DA4"/>
    <w:rsid w:val="00237245"/>
    <w:rsid w:val="00250DD7"/>
    <w:rsid w:val="002560A2"/>
    <w:rsid w:val="00256E30"/>
    <w:rsid w:val="00256EFC"/>
    <w:rsid w:val="00257F92"/>
    <w:rsid w:val="002623E2"/>
    <w:rsid w:val="00263215"/>
    <w:rsid w:val="00265964"/>
    <w:rsid w:val="00267EBB"/>
    <w:rsid w:val="00274B2C"/>
    <w:rsid w:val="00282C2B"/>
    <w:rsid w:val="002854F4"/>
    <w:rsid w:val="00285AED"/>
    <w:rsid w:val="002906FA"/>
    <w:rsid w:val="00294627"/>
    <w:rsid w:val="00295600"/>
    <w:rsid w:val="0029625D"/>
    <w:rsid w:val="002977F2"/>
    <w:rsid w:val="002A044A"/>
    <w:rsid w:val="002A2DD1"/>
    <w:rsid w:val="002A787E"/>
    <w:rsid w:val="002B1A05"/>
    <w:rsid w:val="002B602F"/>
    <w:rsid w:val="002B6C55"/>
    <w:rsid w:val="002C44DC"/>
    <w:rsid w:val="002D13C6"/>
    <w:rsid w:val="002E1C9D"/>
    <w:rsid w:val="002E1CE8"/>
    <w:rsid w:val="002E1EA5"/>
    <w:rsid w:val="002E5234"/>
    <w:rsid w:val="002E7459"/>
    <w:rsid w:val="002E7D04"/>
    <w:rsid w:val="002F2344"/>
    <w:rsid w:val="002F3843"/>
    <w:rsid w:val="002F6555"/>
    <w:rsid w:val="00301A5E"/>
    <w:rsid w:val="00307376"/>
    <w:rsid w:val="00311D30"/>
    <w:rsid w:val="00312F8E"/>
    <w:rsid w:val="00314980"/>
    <w:rsid w:val="00317D86"/>
    <w:rsid w:val="00321305"/>
    <w:rsid w:val="00333397"/>
    <w:rsid w:val="00333DFB"/>
    <w:rsid w:val="00341676"/>
    <w:rsid w:val="00343CB5"/>
    <w:rsid w:val="00343CBB"/>
    <w:rsid w:val="00347CC0"/>
    <w:rsid w:val="00351E25"/>
    <w:rsid w:val="00351F68"/>
    <w:rsid w:val="00352FE3"/>
    <w:rsid w:val="00357107"/>
    <w:rsid w:val="00357BFA"/>
    <w:rsid w:val="003636AC"/>
    <w:rsid w:val="00364B74"/>
    <w:rsid w:val="00365A11"/>
    <w:rsid w:val="00370A66"/>
    <w:rsid w:val="00370B1B"/>
    <w:rsid w:val="00373173"/>
    <w:rsid w:val="00374021"/>
    <w:rsid w:val="00374FAC"/>
    <w:rsid w:val="00376627"/>
    <w:rsid w:val="00377085"/>
    <w:rsid w:val="00380B1D"/>
    <w:rsid w:val="003813AC"/>
    <w:rsid w:val="00383403"/>
    <w:rsid w:val="003835CD"/>
    <w:rsid w:val="0038541E"/>
    <w:rsid w:val="00391921"/>
    <w:rsid w:val="003929FC"/>
    <w:rsid w:val="003930B3"/>
    <w:rsid w:val="003968E0"/>
    <w:rsid w:val="003A0F75"/>
    <w:rsid w:val="003A1784"/>
    <w:rsid w:val="003A1D32"/>
    <w:rsid w:val="003A7427"/>
    <w:rsid w:val="003B2846"/>
    <w:rsid w:val="003B6D1F"/>
    <w:rsid w:val="003B6D99"/>
    <w:rsid w:val="003C0196"/>
    <w:rsid w:val="003C1EA5"/>
    <w:rsid w:val="003C26FA"/>
    <w:rsid w:val="003C4AC5"/>
    <w:rsid w:val="003D05A6"/>
    <w:rsid w:val="003D2622"/>
    <w:rsid w:val="003D4F2A"/>
    <w:rsid w:val="003D5763"/>
    <w:rsid w:val="003D66FB"/>
    <w:rsid w:val="003E69D0"/>
    <w:rsid w:val="003E6D1B"/>
    <w:rsid w:val="003E6F54"/>
    <w:rsid w:val="003F10DC"/>
    <w:rsid w:val="003F6880"/>
    <w:rsid w:val="003F6A9E"/>
    <w:rsid w:val="004021B6"/>
    <w:rsid w:val="004050FF"/>
    <w:rsid w:val="004079CD"/>
    <w:rsid w:val="00415179"/>
    <w:rsid w:val="00415C8B"/>
    <w:rsid w:val="00417E58"/>
    <w:rsid w:val="00420C81"/>
    <w:rsid w:val="0042266B"/>
    <w:rsid w:val="004269C4"/>
    <w:rsid w:val="004317E5"/>
    <w:rsid w:val="00434703"/>
    <w:rsid w:val="0043716E"/>
    <w:rsid w:val="00437363"/>
    <w:rsid w:val="0044541E"/>
    <w:rsid w:val="004465FE"/>
    <w:rsid w:val="004475E7"/>
    <w:rsid w:val="0045081A"/>
    <w:rsid w:val="00453C38"/>
    <w:rsid w:val="00454588"/>
    <w:rsid w:val="00455243"/>
    <w:rsid w:val="00466259"/>
    <w:rsid w:val="004670BB"/>
    <w:rsid w:val="00470AA7"/>
    <w:rsid w:val="00472E37"/>
    <w:rsid w:val="0047553F"/>
    <w:rsid w:val="004778FC"/>
    <w:rsid w:val="00481111"/>
    <w:rsid w:val="00484287"/>
    <w:rsid w:val="00486207"/>
    <w:rsid w:val="00490271"/>
    <w:rsid w:val="00490C73"/>
    <w:rsid w:val="00493105"/>
    <w:rsid w:val="004944A5"/>
    <w:rsid w:val="004A02A3"/>
    <w:rsid w:val="004A0514"/>
    <w:rsid w:val="004A0B00"/>
    <w:rsid w:val="004A389C"/>
    <w:rsid w:val="004B07F1"/>
    <w:rsid w:val="004B2265"/>
    <w:rsid w:val="004C21AB"/>
    <w:rsid w:val="004C2C11"/>
    <w:rsid w:val="004C6A7F"/>
    <w:rsid w:val="004D39FD"/>
    <w:rsid w:val="004D5DAB"/>
    <w:rsid w:val="004E11A0"/>
    <w:rsid w:val="004E3DB5"/>
    <w:rsid w:val="004F0534"/>
    <w:rsid w:val="005057DF"/>
    <w:rsid w:val="00511E2E"/>
    <w:rsid w:val="005144D3"/>
    <w:rsid w:val="005170FD"/>
    <w:rsid w:val="00531FE2"/>
    <w:rsid w:val="00532C8E"/>
    <w:rsid w:val="005350A0"/>
    <w:rsid w:val="005372BF"/>
    <w:rsid w:val="00537426"/>
    <w:rsid w:val="0054073A"/>
    <w:rsid w:val="00543D53"/>
    <w:rsid w:val="00544051"/>
    <w:rsid w:val="00545D45"/>
    <w:rsid w:val="00551921"/>
    <w:rsid w:val="00556C4D"/>
    <w:rsid w:val="00561E42"/>
    <w:rsid w:val="00565C3B"/>
    <w:rsid w:val="00566C66"/>
    <w:rsid w:val="00570CA6"/>
    <w:rsid w:val="0057282F"/>
    <w:rsid w:val="0057325C"/>
    <w:rsid w:val="00582C66"/>
    <w:rsid w:val="005831C5"/>
    <w:rsid w:val="00583848"/>
    <w:rsid w:val="00583C5D"/>
    <w:rsid w:val="00584E9F"/>
    <w:rsid w:val="00585CE9"/>
    <w:rsid w:val="00585FD6"/>
    <w:rsid w:val="00587C25"/>
    <w:rsid w:val="00590D95"/>
    <w:rsid w:val="0059588B"/>
    <w:rsid w:val="005958F8"/>
    <w:rsid w:val="005A0468"/>
    <w:rsid w:val="005A4E92"/>
    <w:rsid w:val="005A7194"/>
    <w:rsid w:val="005B08A2"/>
    <w:rsid w:val="005C2BD2"/>
    <w:rsid w:val="005C5065"/>
    <w:rsid w:val="005D17D4"/>
    <w:rsid w:val="005E0A08"/>
    <w:rsid w:val="005E2730"/>
    <w:rsid w:val="005F2A98"/>
    <w:rsid w:val="005F55B1"/>
    <w:rsid w:val="005F7385"/>
    <w:rsid w:val="00601502"/>
    <w:rsid w:val="006033C4"/>
    <w:rsid w:val="00606F06"/>
    <w:rsid w:val="006110C8"/>
    <w:rsid w:val="00614442"/>
    <w:rsid w:val="006210FA"/>
    <w:rsid w:val="00623621"/>
    <w:rsid w:val="00623B66"/>
    <w:rsid w:val="00624DAA"/>
    <w:rsid w:val="00625FE4"/>
    <w:rsid w:val="006357CD"/>
    <w:rsid w:val="0063795B"/>
    <w:rsid w:val="00637AF0"/>
    <w:rsid w:val="00666114"/>
    <w:rsid w:val="00670D80"/>
    <w:rsid w:val="006745BC"/>
    <w:rsid w:val="00674E67"/>
    <w:rsid w:val="00675359"/>
    <w:rsid w:val="00675511"/>
    <w:rsid w:val="00676AC5"/>
    <w:rsid w:val="00683034"/>
    <w:rsid w:val="0068459A"/>
    <w:rsid w:val="00685CB3"/>
    <w:rsid w:val="00691D39"/>
    <w:rsid w:val="00691F8B"/>
    <w:rsid w:val="0069290B"/>
    <w:rsid w:val="006949F5"/>
    <w:rsid w:val="00695815"/>
    <w:rsid w:val="006A0C0D"/>
    <w:rsid w:val="006A1747"/>
    <w:rsid w:val="006B0608"/>
    <w:rsid w:val="006B0786"/>
    <w:rsid w:val="006B16A2"/>
    <w:rsid w:val="006B3BEA"/>
    <w:rsid w:val="006C2BB3"/>
    <w:rsid w:val="006C3C49"/>
    <w:rsid w:val="006D1EF0"/>
    <w:rsid w:val="006D51AD"/>
    <w:rsid w:val="006D63C2"/>
    <w:rsid w:val="006E5EE5"/>
    <w:rsid w:val="006F15D2"/>
    <w:rsid w:val="006F29B3"/>
    <w:rsid w:val="006F3698"/>
    <w:rsid w:val="006F6E36"/>
    <w:rsid w:val="0070355D"/>
    <w:rsid w:val="00711487"/>
    <w:rsid w:val="0071491F"/>
    <w:rsid w:val="00715191"/>
    <w:rsid w:val="00715DEC"/>
    <w:rsid w:val="0071646D"/>
    <w:rsid w:val="00716D9B"/>
    <w:rsid w:val="007201BD"/>
    <w:rsid w:val="007211D6"/>
    <w:rsid w:val="007241AF"/>
    <w:rsid w:val="00724273"/>
    <w:rsid w:val="007265BB"/>
    <w:rsid w:val="00727C9E"/>
    <w:rsid w:val="0073567E"/>
    <w:rsid w:val="00742C34"/>
    <w:rsid w:val="007474A4"/>
    <w:rsid w:val="00752827"/>
    <w:rsid w:val="00754B00"/>
    <w:rsid w:val="00755513"/>
    <w:rsid w:val="00762A5B"/>
    <w:rsid w:val="00773D11"/>
    <w:rsid w:val="00775F60"/>
    <w:rsid w:val="00784A13"/>
    <w:rsid w:val="00793772"/>
    <w:rsid w:val="00793DBA"/>
    <w:rsid w:val="0079498A"/>
    <w:rsid w:val="007A0498"/>
    <w:rsid w:val="007B1237"/>
    <w:rsid w:val="007B30E0"/>
    <w:rsid w:val="007B37C3"/>
    <w:rsid w:val="007B38C4"/>
    <w:rsid w:val="007C0291"/>
    <w:rsid w:val="007C0D63"/>
    <w:rsid w:val="007C3644"/>
    <w:rsid w:val="007C4A6B"/>
    <w:rsid w:val="007C5E78"/>
    <w:rsid w:val="007D5F80"/>
    <w:rsid w:val="007D699B"/>
    <w:rsid w:val="007D6BE3"/>
    <w:rsid w:val="007D7899"/>
    <w:rsid w:val="007E1AF7"/>
    <w:rsid w:val="007E573F"/>
    <w:rsid w:val="007F6C61"/>
    <w:rsid w:val="007F6E7E"/>
    <w:rsid w:val="007F7B4A"/>
    <w:rsid w:val="007F7B9B"/>
    <w:rsid w:val="0080146B"/>
    <w:rsid w:val="008014E7"/>
    <w:rsid w:val="008031D9"/>
    <w:rsid w:val="00803A2C"/>
    <w:rsid w:val="00803AF9"/>
    <w:rsid w:val="0080763B"/>
    <w:rsid w:val="008129EF"/>
    <w:rsid w:val="00812BCA"/>
    <w:rsid w:val="00812DE7"/>
    <w:rsid w:val="008143CB"/>
    <w:rsid w:val="00821427"/>
    <w:rsid w:val="00826C02"/>
    <w:rsid w:val="00832AAB"/>
    <w:rsid w:val="00833B11"/>
    <w:rsid w:val="00843CB4"/>
    <w:rsid w:val="00845020"/>
    <w:rsid w:val="008467F1"/>
    <w:rsid w:val="008518FB"/>
    <w:rsid w:val="00854457"/>
    <w:rsid w:val="00864416"/>
    <w:rsid w:val="008655E0"/>
    <w:rsid w:val="008668BB"/>
    <w:rsid w:val="008702D9"/>
    <w:rsid w:val="0087499D"/>
    <w:rsid w:val="00880E05"/>
    <w:rsid w:val="00881197"/>
    <w:rsid w:val="00882981"/>
    <w:rsid w:val="00884A8A"/>
    <w:rsid w:val="008872AB"/>
    <w:rsid w:val="00887CAD"/>
    <w:rsid w:val="00894E00"/>
    <w:rsid w:val="00896778"/>
    <w:rsid w:val="008A0946"/>
    <w:rsid w:val="008A137B"/>
    <w:rsid w:val="008A1D4A"/>
    <w:rsid w:val="008A3397"/>
    <w:rsid w:val="008A6ABE"/>
    <w:rsid w:val="008B60FE"/>
    <w:rsid w:val="008D2015"/>
    <w:rsid w:val="008D66D0"/>
    <w:rsid w:val="008D7AD7"/>
    <w:rsid w:val="008E0DAA"/>
    <w:rsid w:val="008E48E7"/>
    <w:rsid w:val="008E4FA3"/>
    <w:rsid w:val="008F58A6"/>
    <w:rsid w:val="00902152"/>
    <w:rsid w:val="009028FA"/>
    <w:rsid w:val="00902FB5"/>
    <w:rsid w:val="00903CA5"/>
    <w:rsid w:val="00913E25"/>
    <w:rsid w:val="00916D19"/>
    <w:rsid w:val="00923786"/>
    <w:rsid w:val="00923C58"/>
    <w:rsid w:val="00927861"/>
    <w:rsid w:val="009300A5"/>
    <w:rsid w:val="00931A4D"/>
    <w:rsid w:val="00936759"/>
    <w:rsid w:val="00942AB9"/>
    <w:rsid w:val="00952494"/>
    <w:rsid w:val="00954A17"/>
    <w:rsid w:val="009554A6"/>
    <w:rsid w:val="00955CA1"/>
    <w:rsid w:val="009573E8"/>
    <w:rsid w:val="00960858"/>
    <w:rsid w:val="00963290"/>
    <w:rsid w:val="00972C14"/>
    <w:rsid w:val="009735A6"/>
    <w:rsid w:val="00973783"/>
    <w:rsid w:val="009763E6"/>
    <w:rsid w:val="00980926"/>
    <w:rsid w:val="00980DD1"/>
    <w:rsid w:val="00985BA1"/>
    <w:rsid w:val="009861E7"/>
    <w:rsid w:val="0099319B"/>
    <w:rsid w:val="00993C23"/>
    <w:rsid w:val="00995917"/>
    <w:rsid w:val="0099609A"/>
    <w:rsid w:val="009A54A5"/>
    <w:rsid w:val="009A6B53"/>
    <w:rsid w:val="009A7B3B"/>
    <w:rsid w:val="009B0794"/>
    <w:rsid w:val="009C6526"/>
    <w:rsid w:val="009C6B29"/>
    <w:rsid w:val="009D2B0D"/>
    <w:rsid w:val="009D33FE"/>
    <w:rsid w:val="009D40C8"/>
    <w:rsid w:val="009D4B88"/>
    <w:rsid w:val="009D535D"/>
    <w:rsid w:val="009D5A13"/>
    <w:rsid w:val="009D6800"/>
    <w:rsid w:val="009E3523"/>
    <w:rsid w:val="009E6044"/>
    <w:rsid w:val="009F1CBB"/>
    <w:rsid w:val="009F6546"/>
    <w:rsid w:val="009F6844"/>
    <w:rsid w:val="009F72E8"/>
    <w:rsid w:val="00A05E40"/>
    <w:rsid w:val="00A06199"/>
    <w:rsid w:val="00A07313"/>
    <w:rsid w:val="00A10DDA"/>
    <w:rsid w:val="00A12CE6"/>
    <w:rsid w:val="00A164E9"/>
    <w:rsid w:val="00A205D1"/>
    <w:rsid w:val="00A207CC"/>
    <w:rsid w:val="00A21914"/>
    <w:rsid w:val="00A320C9"/>
    <w:rsid w:val="00A409BE"/>
    <w:rsid w:val="00A430BA"/>
    <w:rsid w:val="00A50105"/>
    <w:rsid w:val="00A51732"/>
    <w:rsid w:val="00A51DF3"/>
    <w:rsid w:val="00A56C3A"/>
    <w:rsid w:val="00A71A18"/>
    <w:rsid w:val="00A72508"/>
    <w:rsid w:val="00A75384"/>
    <w:rsid w:val="00A805C4"/>
    <w:rsid w:val="00A82FCA"/>
    <w:rsid w:val="00A83FB4"/>
    <w:rsid w:val="00A91814"/>
    <w:rsid w:val="00AA2643"/>
    <w:rsid w:val="00AB19C6"/>
    <w:rsid w:val="00AB3D07"/>
    <w:rsid w:val="00AB4264"/>
    <w:rsid w:val="00AC233A"/>
    <w:rsid w:val="00AC4A08"/>
    <w:rsid w:val="00AC6186"/>
    <w:rsid w:val="00AE194B"/>
    <w:rsid w:val="00AE53E2"/>
    <w:rsid w:val="00AE54BA"/>
    <w:rsid w:val="00AE680E"/>
    <w:rsid w:val="00AF28FF"/>
    <w:rsid w:val="00AF5002"/>
    <w:rsid w:val="00AF78AA"/>
    <w:rsid w:val="00B030C2"/>
    <w:rsid w:val="00B04A87"/>
    <w:rsid w:val="00B05CA6"/>
    <w:rsid w:val="00B071FC"/>
    <w:rsid w:val="00B07590"/>
    <w:rsid w:val="00B10682"/>
    <w:rsid w:val="00B10F08"/>
    <w:rsid w:val="00B112FA"/>
    <w:rsid w:val="00B14ADC"/>
    <w:rsid w:val="00B17CE6"/>
    <w:rsid w:val="00B30975"/>
    <w:rsid w:val="00B31CD0"/>
    <w:rsid w:val="00B34A82"/>
    <w:rsid w:val="00B35290"/>
    <w:rsid w:val="00B35CFC"/>
    <w:rsid w:val="00B36342"/>
    <w:rsid w:val="00B37435"/>
    <w:rsid w:val="00B4122D"/>
    <w:rsid w:val="00B41548"/>
    <w:rsid w:val="00B5021E"/>
    <w:rsid w:val="00B51BCF"/>
    <w:rsid w:val="00B61446"/>
    <w:rsid w:val="00B618F9"/>
    <w:rsid w:val="00B63FD2"/>
    <w:rsid w:val="00B66386"/>
    <w:rsid w:val="00B72375"/>
    <w:rsid w:val="00B743EC"/>
    <w:rsid w:val="00B778AB"/>
    <w:rsid w:val="00B868C0"/>
    <w:rsid w:val="00B91A16"/>
    <w:rsid w:val="00B93894"/>
    <w:rsid w:val="00B93E5A"/>
    <w:rsid w:val="00B96A44"/>
    <w:rsid w:val="00BA1716"/>
    <w:rsid w:val="00BA357E"/>
    <w:rsid w:val="00BA4EE1"/>
    <w:rsid w:val="00BA5915"/>
    <w:rsid w:val="00BA79A3"/>
    <w:rsid w:val="00BA7EB1"/>
    <w:rsid w:val="00BB67CE"/>
    <w:rsid w:val="00BC2B23"/>
    <w:rsid w:val="00BC3D46"/>
    <w:rsid w:val="00BC5CFF"/>
    <w:rsid w:val="00BD45EB"/>
    <w:rsid w:val="00BD4962"/>
    <w:rsid w:val="00BD4AAA"/>
    <w:rsid w:val="00BD7681"/>
    <w:rsid w:val="00BD7851"/>
    <w:rsid w:val="00BE267A"/>
    <w:rsid w:val="00BE306A"/>
    <w:rsid w:val="00BF15C1"/>
    <w:rsid w:val="00BF1BDB"/>
    <w:rsid w:val="00BF1E4E"/>
    <w:rsid w:val="00BF33A4"/>
    <w:rsid w:val="00BF3E69"/>
    <w:rsid w:val="00BF44F0"/>
    <w:rsid w:val="00BF5383"/>
    <w:rsid w:val="00C038B1"/>
    <w:rsid w:val="00C03E26"/>
    <w:rsid w:val="00C11C14"/>
    <w:rsid w:val="00C15FF1"/>
    <w:rsid w:val="00C1603F"/>
    <w:rsid w:val="00C16701"/>
    <w:rsid w:val="00C25E22"/>
    <w:rsid w:val="00C26436"/>
    <w:rsid w:val="00C271F2"/>
    <w:rsid w:val="00C34FBE"/>
    <w:rsid w:val="00C35356"/>
    <w:rsid w:val="00C37C27"/>
    <w:rsid w:val="00C41842"/>
    <w:rsid w:val="00C46EFB"/>
    <w:rsid w:val="00C543BC"/>
    <w:rsid w:val="00C5590E"/>
    <w:rsid w:val="00C602D8"/>
    <w:rsid w:val="00C65801"/>
    <w:rsid w:val="00C6747E"/>
    <w:rsid w:val="00C7055F"/>
    <w:rsid w:val="00C77D9E"/>
    <w:rsid w:val="00C77DD5"/>
    <w:rsid w:val="00C77FD6"/>
    <w:rsid w:val="00C9247F"/>
    <w:rsid w:val="00C93FF5"/>
    <w:rsid w:val="00C942FC"/>
    <w:rsid w:val="00C978F5"/>
    <w:rsid w:val="00CA67E6"/>
    <w:rsid w:val="00CB046C"/>
    <w:rsid w:val="00CC13C2"/>
    <w:rsid w:val="00CC1DB4"/>
    <w:rsid w:val="00CE3615"/>
    <w:rsid w:val="00CF28CD"/>
    <w:rsid w:val="00CF58AF"/>
    <w:rsid w:val="00CF5BF8"/>
    <w:rsid w:val="00D013F1"/>
    <w:rsid w:val="00D02CB4"/>
    <w:rsid w:val="00D13BC5"/>
    <w:rsid w:val="00D14ED5"/>
    <w:rsid w:val="00D21560"/>
    <w:rsid w:val="00D2175A"/>
    <w:rsid w:val="00D21AB2"/>
    <w:rsid w:val="00D324F0"/>
    <w:rsid w:val="00D34CDC"/>
    <w:rsid w:val="00D3651E"/>
    <w:rsid w:val="00D42226"/>
    <w:rsid w:val="00D51976"/>
    <w:rsid w:val="00D701BC"/>
    <w:rsid w:val="00D7669A"/>
    <w:rsid w:val="00D902B8"/>
    <w:rsid w:val="00D9078F"/>
    <w:rsid w:val="00D90A6D"/>
    <w:rsid w:val="00D95783"/>
    <w:rsid w:val="00D97452"/>
    <w:rsid w:val="00DA4E9E"/>
    <w:rsid w:val="00DA71DF"/>
    <w:rsid w:val="00DB7B9B"/>
    <w:rsid w:val="00DC1CD0"/>
    <w:rsid w:val="00DD4B2B"/>
    <w:rsid w:val="00DE00C4"/>
    <w:rsid w:val="00DE0278"/>
    <w:rsid w:val="00DE098C"/>
    <w:rsid w:val="00DE5E48"/>
    <w:rsid w:val="00DE73A6"/>
    <w:rsid w:val="00DF1DBA"/>
    <w:rsid w:val="00DF1E8E"/>
    <w:rsid w:val="00DF43B0"/>
    <w:rsid w:val="00DF4CDD"/>
    <w:rsid w:val="00E00E58"/>
    <w:rsid w:val="00E00FDE"/>
    <w:rsid w:val="00E01C53"/>
    <w:rsid w:val="00E01DF5"/>
    <w:rsid w:val="00E0248D"/>
    <w:rsid w:val="00E02CD8"/>
    <w:rsid w:val="00E02E9A"/>
    <w:rsid w:val="00E11E5A"/>
    <w:rsid w:val="00E12867"/>
    <w:rsid w:val="00E24493"/>
    <w:rsid w:val="00E32570"/>
    <w:rsid w:val="00E33099"/>
    <w:rsid w:val="00E34682"/>
    <w:rsid w:val="00E37DA7"/>
    <w:rsid w:val="00E42C90"/>
    <w:rsid w:val="00E4752E"/>
    <w:rsid w:val="00E47E10"/>
    <w:rsid w:val="00E53A0D"/>
    <w:rsid w:val="00E540E1"/>
    <w:rsid w:val="00E54FA7"/>
    <w:rsid w:val="00E55033"/>
    <w:rsid w:val="00E57ECD"/>
    <w:rsid w:val="00E57FA7"/>
    <w:rsid w:val="00E62B44"/>
    <w:rsid w:val="00E64BF6"/>
    <w:rsid w:val="00E65B65"/>
    <w:rsid w:val="00E66972"/>
    <w:rsid w:val="00E66EDB"/>
    <w:rsid w:val="00E729A4"/>
    <w:rsid w:val="00E74652"/>
    <w:rsid w:val="00E75292"/>
    <w:rsid w:val="00E835D1"/>
    <w:rsid w:val="00E84747"/>
    <w:rsid w:val="00E84FDE"/>
    <w:rsid w:val="00E8521A"/>
    <w:rsid w:val="00E86B5B"/>
    <w:rsid w:val="00E93251"/>
    <w:rsid w:val="00E94AD7"/>
    <w:rsid w:val="00E978EB"/>
    <w:rsid w:val="00EA28D0"/>
    <w:rsid w:val="00EA34D5"/>
    <w:rsid w:val="00EA6224"/>
    <w:rsid w:val="00EA761E"/>
    <w:rsid w:val="00EB4B53"/>
    <w:rsid w:val="00EB61CC"/>
    <w:rsid w:val="00EC0883"/>
    <w:rsid w:val="00EC22D9"/>
    <w:rsid w:val="00ED045C"/>
    <w:rsid w:val="00ED3196"/>
    <w:rsid w:val="00ED431F"/>
    <w:rsid w:val="00ED7F1A"/>
    <w:rsid w:val="00EE17A5"/>
    <w:rsid w:val="00EE1F0E"/>
    <w:rsid w:val="00EE41D0"/>
    <w:rsid w:val="00EE5E0D"/>
    <w:rsid w:val="00EE7AF5"/>
    <w:rsid w:val="00EF1EC8"/>
    <w:rsid w:val="00EF24A4"/>
    <w:rsid w:val="00F0523C"/>
    <w:rsid w:val="00F264AB"/>
    <w:rsid w:val="00F26D6B"/>
    <w:rsid w:val="00F33EEB"/>
    <w:rsid w:val="00F4357E"/>
    <w:rsid w:val="00F453DF"/>
    <w:rsid w:val="00F67A58"/>
    <w:rsid w:val="00F67C33"/>
    <w:rsid w:val="00F753C1"/>
    <w:rsid w:val="00F842F5"/>
    <w:rsid w:val="00F87616"/>
    <w:rsid w:val="00F9010D"/>
    <w:rsid w:val="00F9040D"/>
    <w:rsid w:val="00F93C43"/>
    <w:rsid w:val="00F95831"/>
    <w:rsid w:val="00F95BDE"/>
    <w:rsid w:val="00FA038E"/>
    <w:rsid w:val="00FB5134"/>
    <w:rsid w:val="00FB51E2"/>
    <w:rsid w:val="00FC1FCE"/>
    <w:rsid w:val="00FC6275"/>
    <w:rsid w:val="00FC7D1E"/>
    <w:rsid w:val="00FD5091"/>
    <w:rsid w:val="00FD780D"/>
    <w:rsid w:val="00FF0F70"/>
    <w:rsid w:val="00FF2D9F"/>
    <w:rsid w:val="00FF3450"/>
    <w:rsid w:val="00FF3B17"/>
    <w:rsid w:val="00FF3C99"/>
    <w:rsid w:val="00FF4437"/>
    <w:rsid w:val="00FF4D89"/>
    <w:rsid w:val="00FF6570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0DEE0-2CB2-46F7-ABE1-2FCAC40B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B9B"/>
    <w:rPr>
      <w:color w:val="0000FF"/>
      <w:u w:val="single"/>
    </w:rPr>
  </w:style>
  <w:style w:type="paragraph" w:customStyle="1" w:styleId="1">
    <w:name w:val="Абзац списка1"/>
    <w:basedOn w:val="a"/>
    <w:rsid w:val="00AA2643"/>
    <w:pPr>
      <w:ind w:left="720"/>
    </w:pPr>
    <w:rPr>
      <w:rFonts w:cs="Times New Roman"/>
      <w:lang w:eastAsia="ru-RU"/>
    </w:rPr>
  </w:style>
  <w:style w:type="paragraph" w:customStyle="1" w:styleId="a4">
    <w:name w:val="Знак"/>
    <w:basedOn w:val="a"/>
    <w:rsid w:val="00E53A0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E53A0D"/>
    <w:pPr>
      <w:widowControl w:val="0"/>
      <w:suppressLineNumbers/>
      <w:suppressAutoHyphens/>
      <w:spacing w:after="0" w:line="240" w:lineRule="auto"/>
    </w:pPr>
    <w:rPr>
      <w:rFonts w:ascii="Times New Roman" w:eastAsia="DejaVu LGC Sans" w:hAnsi="Times New Roman" w:cs="Times New Roman"/>
      <w:kern w:val="1"/>
      <w:sz w:val="28"/>
      <w:szCs w:val="24"/>
    </w:rPr>
  </w:style>
  <w:style w:type="table" w:styleId="a6">
    <w:name w:val="Table Grid"/>
    <w:basedOn w:val="a1"/>
    <w:uiPriority w:val="59"/>
    <w:rsid w:val="000E0A3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675511"/>
    <w:pPr>
      <w:ind w:left="720"/>
    </w:pPr>
    <w:rPr>
      <w:rFonts w:cs="Times New Roman"/>
      <w:lang w:eastAsia="ru-RU"/>
    </w:rPr>
  </w:style>
  <w:style w:type="paragraph" w:customStyle="1" w:styleId="10">
    <w:name w:val="Знак1"/>
    <w:basedOn w:val="a"/>
    <w:rsid w:val="001363E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rsid w:val="002B602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2B602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350A0"/>
    <w:pPr>
      <w:ind w:left="720"/>
      <w:contextualSpacing/>
    </w:pPr>
    <w:rPr>
      <w:rFonts w:eastAsia="Calibri" w:cs="Times New Roman"/>
    </w:rPr>
  </w:style>
  <w:style w:type="character" w:customStyle="1" w:styleId="11">
    <w:name w:val="Неразрешенное упоминание1"/>
    <w:uiPriority w:val="99"/>
    <w:semiHidden/>
    <w:unhideWhenUsed/>
    <w:rsid w:val="00D14ED5"/>
    <w:rPr>
      <w:color w:val="605E5C"/>
      <w:shd w:val="clear" w:color="auto" w:fill="E1DFDD"/>
    </w:rPr>
  </w:style>
  <w:style w:type="paragraph" w:styleId="aa">
    <w:name w:val="No Spacing"/>
    <w:link w:val="ab"/>
    <w:uiPriority w:val="1"/>
    <w:qFormat/>
    <w:rsid w:val="00843CB4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843CB4"/>
    <w:rPr>
      <w:rFonts w:ascii="Calibri" w:eastAsia="Calibri" w:hAnsi="Calibri"/>
      <w:sz w:val="22"/>
      <w:szCs w:val="22"/>
      <w:lang w:eastAsia="en-US" w:bidi="ar-SA"/>
    </w:rPr>
  </w:style>
  <w:style w:type="paragraph" w:customStyle="1" w:styleId="12">
    <w:name w:val="Без интервала1"/>
    <w:rsid w:val="00843CB4"/>
    <w:pPr>
      <w:suppressAutoHyphens/>
    </w:pPr>
    <w:rPr>
      <w:rFonts w:ascii="MS Sans Serif" w:hAnsi="MS Sans Serif" w:cs="Calibri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Vu5Z/41nxkDvU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20\&#1048;&#1080;&#1050;&#1054;_&#1064;&#1058;&#1047;_2020\&#1058;&#1047;%20&#1080;%20&#1087;&#1083;&#1072;&#1085;%20&#1076;&#1077;&#1103;&#1090;&#1077;&#1083;&#1100;&#1085;&#1086;&#1089;&#1090;&#1080;%20&#1085;&#1072;%202020\&#1058;&#1077;&#1093;&#1085;&#1080;&#1095;&#1077;&#1089;&#1082;&#1086;&#1077;_&#1079;&#1072;&#1076;&#1072;&#1085;&#1080;&#1077;_&#1056;&#1048;&#1055;-&#1048;&#1085;&#1050;&#1054;_&#1064;&#1058;&#1047;_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3C48-23A1-4E62-A428-F9851EBF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Техническое_задание_РИП-ИнКО_ШТЗ_2020</Template>
  <TotalTime>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№ 1</vt:lpstr>
    </vt:vector>
  </TitlesOfParts>
  <Company/>
  <LinksUpToDate>false</LinksUpToDate>
  <CharactersWithSpaces>1736</CharactersWithSpaces>
  <SharedDoc>false</SharedDoc>
  <HLinks>
    <vt:vector size="78" baseType="variant">
      <vt:variant>
        <vt:i4>2883684</vt:i4>
      </vt:variant>
      <vt:variant>
        <vt:i4>36</vt:i4>
      </vt:variant>
      <vt:variant>
        <vt:i4>0</vt:i4>
      </vt:variant>
      <vt:variant>
        <vt:i4>5</vt:i4>
      </vt:variant>
      <vt:variant>
        <vt:lpwstr>http://inko.irooo.ru/rip-inko-shkola-territoriya-zdorovya-2</vt:lpwstr>
      </vt:variant>
      <vt:variant>
        <vt:lpwstr/>
      </vt:variant>
      <vt:variant>
        <vt:i4>6160450</vt:i4>
      </vt:variant>
      <vt:variant>
        <vt:i4>33</vt:i4>
      </vt:variant>
      <vt:variant>
        <vt:i4>0</vt:i4>
      </vt:variant>
      <vt:variant>
        <vt:i4>5</vt:i4>
      </vt:variant>
      <vt:variant>
        <vt:lpwstr>http://inko.irooo.ru/rip-inko-shkola-territoriya-zdorovya-2/29-monitoring-effektivnosti-deyatelnosti-rip-inko</vt:lpwstr>
      </vt:variant>
      <vt:variant>
        <vt:lpwstr/>
      </vt:variant>
      <vt:variant>
        <vt:i4>6946936</vt:i4>
      </vt:variant>
      <vt:variant>
        <vt:i4>30</vt:i4>
      </vt:variant>
      <vt:variant>
        <vt:i4>0</vt:i4>
      </vt:variant>
      <vt:variant>
        <vt:i4>5</vt:i4>
      </vt:variant>
      <vt:variant>
        <vt:lpwstr>http://inko.irooo.ru/dokumenty-2/6-sertifitsirovannye-uchastniki-i-stazhirovochnye-ploshchadki-rip-inko-na-2015-god</vt:lpwstr>
      </vt:variant>
      <vt:variant>
        <vt:lpwstr/>
      </vt:variant>
      <vt:variant>
        <vt:i4>2883684</vt:i4>
      </vt:variant>
      <vt:variant>
        <vt:i4>27</vt:i4>
      </vt:variant>
      <vt:variant>
        <vt:i4>0</vt:i4>
      </vt:variant>
      <vt:variant>
        <vt:i4>5</vt:i4>
      </vt:variant>
      <vt:variant>
        <vt:lpwstr>http://inko.irooo.ru/rip-inko-shkola-territoriya-zdorovya-2</vt:lpwstr>
      </vt:variant>
      <vt:variant>
        <vt:lpwstr/>
      </vt:variant>
      <vt:variant>
        <vt:i4>6160450</vt:i4>
      </vt:variant>
      <vt:variant>
        <vt:i4>24</vt:i4>
      </vt:variant>
      <vt:variant>
        <vt:i4>0</vt:i4>
      </vt:variant>
      <vt:variant>
        <vt:i4>5</vt:i4>
      </vt:variant>
      <vt:variant>
        <vt:lpwstr>http://inko.irooo.ru/rip-inko-shkola-territoriya-zdorovya-2/29-monitoring-effektivnosti-deyatelnosti-rip-inko</vt:lpwstr>
      </vt:variant>
      <vt:variant>
        <vt:lpwstr/>
      </vt:variant>
      <vt:variant>
        <vt:i4>6946936</vt:i4>
      </vt:variant>
      <vt:variant>
        <vt:i4>21</vt:i4>
      </vt:variant>
      <vt:variant>
        <vt:i4>0</vt:i4>
      </vt:variant>
      <vt:variant>
        <vt:i4>5</vt:i4>
      </vt:variant>
      <vt:variant>
        <vt:lpwstr>http://inko.irooo.ru/dokumenty-2/6-sertifitsirovannye-uchastniki-i-stazhirovochnye-ploshchadki-rip-inko-na-2015-god</vt:lpwstr>
      </vt:variant>
      <vt:variant>
        <vt:lpwstr/>
      </vt:variant>
      <vt:variant>
        <vt:i4>3604603</vt:i4>
      </vt:variant>
      <vt:variant>
        <vt:i4>18</vt:i4>
      </vt:variant>
      <vt:variant>
        <vt:i4>0</vt:i4>
      </vt:variant>
      <vt:variant>
        <vt:i4>5</vt:i4>
      </vt:variant>
      <vt:variant>
        <vt:lpwstr>http://inko.irooo.ru/rip-inko-obnovlenie-obshchego-obrazovaniya-v-usloviyakh-realizatsii-fgos-2/2213-rekomendatsii-po-srukture-vkladki-na-sajte-oo-uchastnika-rip-inko</vt:lpwstr>
      </vt:variant>
      <vt:variant>
        <vt:lpwstr/>
      </vt:variant>
      <vt:variant>
        <vt:i4>2883684</vt:i4>
      </vt:variant>
      <vt:variant>
        <vt:i4>15</vt:i4>
      </vt:variant>
      <vt:variant>
        <vt:i4>0</vt:i4>
      </vt:variant>
      <vt:variant>
        <vt:i4>5</vt:i4>
      </vt:variant>
      <vt:variant>
        <vt:lpwstr>http://inko.irooo.ru/rip-inko-shkola-territoriya-zdorovya-2</vt:lpwstr>
      </vt:variant>
      <vt:variant>
        <vt:lpwstr/>
      </vt:variant>
      <vt:variant>
        <vt:i4>6160450</vt:i4>
      </vt:variant>
      <vt:variant>
        <vt:i4>12</vt:i4>
      </vt:variant>
      <vt:variant>
        <vt:i4>0</vt:i4>
      </vt:variant>
      <vt:variant>
        <vt:i4>5</vt:i4>
      </vt:variant>
      <vt:variant>
        <vt:lpwstr>http://inko.irooo.ru/rip-inko-shkola-territoriya-zdorovya-2/29-monitoring-effektivnosti-deyatelnosti-rip-inko</vt:lpwstr>
      </vt:variant>
      <vt:variant>
        <vt:lpwstr/>
      </vt:variant>
      <vt:variant>
        <vt:i4>6946936</vt:i4>
      </vt:variant>
      <vt:variant>
        <vt:i4>9</vt:i4>
      </vt:variant>
      <vt:variant>
        <vt:i4>0</vt:i4>
      </vt:variant>
      <vt:variant>
        <vt:i4>5</vt:i4>
      </vt:variant>
      <vt:variant>
        <vt:lpwstr>http://inko.irooo.ru/dokumenty-2/6-sertifitsirovannye-uchastniki-i-stazhirovochnye-ploshchadki-rip-inko-na-2015-god</vt:lpwstr>
      </vt:variant>
      <vt:variant>
        <vt:lpwstr/>
      </vt:variant>
      <vt:variant>
        <vt:i4>6225992</vt:i4>
      </vt:variant>
      <vt:variant>
        <vt:i4>6</vt:i4>
      </vt:variant>
      <vt:variant>
        <vt:i4>0</vt:i4>
      </vt:variant>
      <vt:variant>
        <vt:i4>5</vt:i4>
      </vt:variant>
      <vt:variant>
        <vt:lpwstr>mailto:_vdo@irooo.ru</vt:lpwstr>
      </vt:variant>
      <vt:variant>
        <vt:lpwstr/>
      </vt:variant>
      <vt:variant>
        <vt:i4>6815860</vt:i4>
      </vt:variant>
      <vt:variant>
        <vt:i4>3</vt:i4>
      </vt:variant>
      <vt:variant>
        <vt:i4>0</vt:i4>
      </vt:variant>
      <vt:variant>
        <vt:i4>5</vt:i4>
      </vt:variant>
      <vt:variant>
        <vt:lpwstr>mailto:kafedra_vdo@irooo.ru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mailto:_vdo@irooo.ru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№ 1</dc:title>
  <dc:creator>User</dc:creator>
  <cp:lastModifiedBy>Светлана</cp:lastModifiedBy>
  <cp:revision>5</cp:revision>
  <cp:lastPrinted>2020-02-14T01:36:00Z</cp:lastPrinted>
  <dcterms:created xsi:type="dcterms:W3CDTF">2020-03-25T08:02:00Z</dcterms:created>
  <dcterms:modified xsi:type="dcterms:W3CDTF">2020-06-05T09:36:00Z</dcterms:modified>
</cp:coreProperties>
</file>